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8E" w:rsidRDefault="0019758E">
      <w:bookmarkStart w:id="0" w:name="_GoBack"/>
      <w:bookmarkEnd w:id="0"/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350"/>
        <w:gridCol w:w="3969"/>
      </w:tblGrid>
      <w:tr w:rsidR="00AC698B">
        <w:trPr>
          <w:trHeight w:val="100"/>
        </w:trPr>
        <w:tc>
          <w:tcPr>
            <w:tcW w:w="4320" w:type="dxa"/>
          </w:tcPr>
          <w:p w:rsidR="00AC698B" w:rsidRDefault="00AC698B">
            <w:pPr>
              <w:jc w:val="center"/>
              <w:rPr>
                <w:rFonts w:ascii="Arial" w:hAnsi="Arial" w:cs="Arial"/>
                <w:sz w:val="16"/>
                <w:lang w:val="nl-NL"/>
              </w:rPr>
            </w:pPr>
          </w:p>
        </w:tc>
        <w:tc>
          <w:tcPr>
            <w:tcW w:w="5319" w:type="dxa"/>
            <w:gridSpan w:val="2"/>
          </w:tcPr>
          <w:p w:rsidR="00AC698B" w:rsidRDefault="00AC698B">
            <w:pPr>
              <w:ind w:firstLine="720"/>
              <w:rPr>
                <w:lang w:val="nl-NL"/>
              </w:rPr>
            </w:pPr>
          </w:p>
        </w:tc>
      </w:tr>
      <w:tr w:rsidR="00AC698B">
        <w:trPr>
          <w:trHeight w:val="928"/>
        </w:trPr>
        <w:tc>
          <w:tcPr>
            <w:tcW w:w="4320" w:type="dxa"/>
          </w:tcPr>
          <w:p w:rsidR="00AC698B" w:rsidRPr="00282218" w:rsidRDefault="00B6073D" w:rsidP="00F21F9B">
            <w:pPr>
              <w:rPr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CBBE683" wp14:editId="6A5C3450">
                  <wp:extent cx="1800225" cy="952500"/>
                  <wp:effectExtent l="0" t="0" r="9525" b="0"/>
                  <wp:docPr id="1" name="Afbeelding 1" descr="Nieuw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Nieuw logo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:rsidR="00AC698B" w:rsidRDefault="00AC698B">
            <w:pPr>
              <w:pStyle w:val="Koptekst"/>
              <w:tabs>
                <w:tab w:val="clear" w:pos="4536"/>
                <w:tab w:val="clear" w:pos="9072"/>
              </w:tabs>
            </w:pPr>
          </w:p>
        </w:tc>
        <w:tc>
          <w:tcPr>
            <w:tcW w:w="3969" w:type="dxa"/>
          </w:tcPr>
          <w:p w:rsidR="00AC698B" w:rsidRDefault="00AC698B">
            <w:pPr>
              <w:pStyle w:val="Kop1"/>
              <w:rPr>
                <w:rFonts w:ascii="Calibri" w:hAnsi="Calibri"/>
                <w:bCs w:val="0"/>
                <w:sz w:val="32"/>
                <w:szCs w:val="32"/>
              </w:rPr>
            </w:pPr>
          </w:p>
          <w:p w:rsidR="00AC698B" w:rsidRPr="001C62E3" w:rsidRDefault="00AC698B">
            <w:pPr>
              <w:pStyle w:val="Kop1"/>
              <w:rPr>
                <w:rFonts w:ascii="Calibri" w:hAnsi="Calibri"/>
                <w:bCs w:val="0"/>
                <w:sz w:val="32"/>
                <w:szCs w:val="32"/>
              </w:rPr>
            </w:pPr>
          </w:p>
        </w:tc>
      </w:tr>
    </w:tbl>
    <w:p w:rsidR="00AC698B" w:rsidRDefault="00AC698B"/>
    <w:p w:rsidR="007E2867" w:rsidRDefault="007E2867">
      <w:pPr>
        <w:rPr>
          <w:rFonts w:ascii="Verdana" w:hAnsi="Verdana"/>
          <w:b/>
          <w:sz w:val="20"/>
          <w:szCs w:val="20"/>
        </w:rPr>
      </w:pPr>
    </w:p>
    <w:p w:rsidR="007E2867" w:rsidRDefault="007E2867" w:rsidP="00FB72BA">
      <w:pPr>
        <w:jc w:val="center"/>
        <w:rPr>
          <w:rFonts w:ascii="Verdana" w:hAnsi="Verdana"/>
          <w:b/>
          <w:sz w:val="20"/>
          <w:szCs w:val="20"/>
        </w:rPr>
      </w:pPr>
      <w:r w:rsidRPr="00574585">
        <w:rPr>
          <w:rFonts w:ascii="Verdana" w:hAnsi="Verdana"/>
          <w:b/>
          <w:sz w:val="20"/>
          <w:szCs w:val="20"/>
        </w:rPr>
        <w:t>PERSNOTA:</w:t>
      </w:r>
      <w:r w:rsidR="00387C4D">
        <w:rPr>
          <w:rFonts w:ascii="Verdana" w:hAnsi="Verdana"/>
          <w:b/>
          <w:sz w:val="20"/>
          <w:szCs w:val="20"/>
        </w:rPr>
        <w:t xml:space="preserve"> </w:t>
      </w:r>
      <w:r w:rsidR="00C76BE1">
        <w:rPr>
          <w:rFonts w:ascii="Verdana" w:hAnsi="Verdana"/>
          <w:b/>
          <w:sz w:val="20"/>
          <w:szCs w:val="20"/>
        </w:rPr>
        <w:t>GEMEENTE</w:t>
      </w:r>
      <w:r w:rsidR="00E15519">
        <w:rPr>
          <w:rFonts w:ascii="Verdana" w:hAnsi="Verdana"/>
          <w:b/>
          <w:sz w:val="20"/>
          <w:szCs w:val="20"/>
        </w:rPr>
        <w:t>-</w:t>
      </w:r>
      <w:r w:rsidR="003060CE">
        <w:rPr>
          <w:rFonts w:ascii="Verdana" w:hAnsi="Verdana"/>
          <w:b/>
          <w:sz w:val="20"/>
          <w:szCs w:val="20"/>
        </w:rPr>
        <w:t xml:space="preserve"> EN OCMW</w:t>
      </w:r>
      <w:r w:rsidR="00E15519">
        <w:rPr>
          <w:rFonts w:ascii="Verdana" w:hAnsi="Verdana"/>
          <w:b/>
          <w:sz w:val="20"/>
          <w:szCs w:val="20"/>
        </w:rPr>
        <w:t>-</w:t>
      </w:r>
      <w:r w:rsidR="00C76BE1">
        <w:rPr>
          <w:rFonts w:ascii="Verdana" w:hAnsi="Verdana"/>
          <w:b/>
          <w:sz w:val="20"/>
          <w:szCs w:val="20"/>
        </w:rPr>
        <w:t xml:space="preserve">RAAD </w:t>
      </w:r>
      <w:r w:rsidR="002B7CF6">
        <w:rPr>
          <w:rFonts w:ascii="Verdana" w:hAnsi="Verdana"/>
          <w:b/>
          <w:sz w:val="20"/>
          <w:szCs w:val="20"/>
        </w:rPr>
        <w:t xml:space="preserve">10 JULI </w:t>
      </w:r>
      <w:r w:rsidR="003060CE">
        <w:rPr>
          <w:rFonts w:ascii="Verdana" w:hAnsi="Verdana"/>
          <w:b/>
          <w:sz w:val="20"/>
          <w:szCs w:val="20"/>
        </w:rPr>
        <w:t>2019</w:t>
      </w:r>
    </w:p>
    <w:p w:rsidR="004179C4" w:rsidRDefault="004179C4">
      <w:pPr>
        <w:rPr>
          <w:rFonts w:ascii="Verdana" w:hAnsi="Verdana"/>
          <w:b/>
          <w:sz w:val="20"/>
          <w:szCs w:val="20"/>
        </w:rPr>
      </w:pPr>
    </w:p>
    <w:p w:rsidR="004179C4" w:rsidRDefault="004179C4">
      <w:pPr>
        <w:rPr>
          <w:rFonts w:ascii="Verdana" w:hAnsi="Verdana"/>
          <w:b/>
          <w:sz w:val="20"/>
          <w:szCs w:val="20"/>
        </w:rPr>
      </w:pPr>
    </w:p>
    <w:p w:rsidR="00B07982" w:rsidRDefault="00B07982">
      <w:pPr>
        <w:rPr>
          <w:rFonts w:ascii="Verdana" w:hAnsi="Verdana"/>
          <w:b/>
          <w:sz w:val="20"/>
          <w:szCs w:val="20"/>
        </w:rPr>
      </w:pPr>
    </w:p>
    <w:p w:rsidR="007E2867" w:rsidRPr="00574585" w:rsidRDefault="007E2867">
      <w:pPr>
        <w:rPr>
          <w:rFonts w:ascii="Verdana" w:hAnsi="Verdana"/>
          <w:b/>
          <w:sz w:val="20"/>
          <w:szCs w:val="20"/>
        </w:rPr>
      </w:pPr>
      <w:r w:rsidRPr="00574585">
        <w:rPr>
          <w:rFonts w:ascii="Verdana" w:hAnsi="Verdana"/>
          <w:b/>
          <w:sz w:val="20"/>
          <w:szCs w:val="20"/>
        </w:rPr>
        <w:t>Brakel</w:t>
      </w:r>
      <w:r w:rsidR="00574585" w:rsidRPr="00574585">
        <w:rPr>
          <w:rFonts w:ascii="Verdana" w:hAnsi="Verdana"/>
          <w:b/>
          <w:sz w:val="20"/>
          <w:szCs w:val="20"/>
        </w:rPr>
        <w:t xml:space="preserve">, </w:t>
      </w:r>
      <w:r w:rsidR="002B7CF6">
        <w:rPr>
          <w:rFonts w:ascii="Verdana" w:hAnsi="Verdana"/>
          <w:b/>
          <w:sz w:val="20"/>
          <w:szCs w:val="20"/>
        </w:rPr>
        <w:t xml:space="preserve">12 juli </w:t>
      </w:r>
      <w:r w:rsidR="006142FB">
        <w:rPr>
          <w:rFonts w:ascii="Verdana" w:hAnsi="Verdana"/>
          <w:b/>
          <w:sz w:val="20"/>
          <w:szCs w:val="20"/>
        </w:rPr>
        <w:t>2019</w:t>
      </w:r>
    </w:p>
    <w:p w:rsidR="00387C4D" w:rsidRDefault="00387C4D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B07982" w:rsidRDefault="00B07982" w:rsidP="00CC4DF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B07982" w:rsidRDefault="00B07982" w:rsidP="00CC4DF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B07982" w:rsidRDefault="00B07982" w:rsidP="00CC4DF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CC4DF8" w:rsidRDefault="00C76BE1" w:rsidP="00CC4DF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>De gemeente</w:t>
      </w:r>
      <w:r w:rsidR="00F331E1">
        <w:rPr>
          <w:rFonts w:ascii="Verdana" w:hAnsi="Verdana" w:cs="Verdana"/>
          <w:color w:val="000000"/>
          <w:sz w:val="20"/>
          <w:szCs w:val="20"/>
          <w:lang w:eastAsia="nl-BE"/>
        </w:rPr>
        <w:t xml:space="preserve"> en OCMW-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raad </w:t>
      </w:r>
      <w:r w:rsidR="00CC4DF8">
        <w:rPr>
          <w:rFonts w:ascii="Verdana" w:hAnsi="Verdana" w:cs="Verdana"/>
          <w:color w:val="000000"/>
          <w:sz w:val="20"/>
          <w:szCs w:val="20"/>
          <w:lang w:eastAsia="nl-BE"/>
        </w:rPr>
        <w:t>kwam</w:t>
      </w:r>
      <w:r w:rsidR="00E15519">
        <w:rPr>
          <w:rFonts w:ascii="Verdana" w:hAnsi="Verdana" w:cs="Verdana"/>
          <w:color w:val="000000"/>
          <w:sz w:val="20"/>
          <w:szCs w:val="20"/>
          <w:lang w:eastAsia="nl-BE"/>
        </w:rPr>
        <w:t>en</w:t>
      </w:r>
      <w:r w:rsidR="00CC4DF8">
        <w:rPr>
          <w:rFonts w:ascii="Verdana" w:hAnsi="Verdana" w:cs="Verdana"/>
          <w:color w:val="000000"/>
          <w:sz w:val="20"/>
          <w:szCs w:val="20"/>
          <w:lang w:eastAsia="nl-BE"/>
        </w:rPr>
        <w:t xml:space="preserve"> op </w:t>
      </w:r>
      <w:r w:rsidR="002B7CF6">
        <w:rPr>
          <w:rFonts w:ascii="Verdana" w:hAnsi="Verdana" w:cs="Verdana"/>
          <w:color w:val="000000"/>
          <w:sz w:val="20"/>
          <w:szCs w:val="20"/>
          <w:lang w:eastAsia="nl-BE"/>
        </w:rPr>
        <w:t xml:space="preserve">10 juli </w:t>
      </w:r>
      <w:r w:rsidR="003060CE">
        <w:rPr>
          <w:rFonts w:ascii="Verdana" w:hAnsi="Verdana" w:cs="Verdana"/>
          <w:color w:val="000000"/>
          <w:sz w:val="20"/>
          <w:szCs w:val="20"/>
          <w:lang w:eastAsia="nl-BE"/>
        </w:rPr>
        <w:t xml:space="preserve">2019 </w:t>
      </w:r>
      <w:r w:rsidR="00CC4DF8">
        <w:rPr>
          <w:rFonts w:ascii="Verdana" w:hAnsi="Verdana" w:cs="Verdana"/>
          <w:color w:val="000000"/>
          <w:sz w:val="20"/>
          <w:szCs w:val="20"/>
          <w:lang w:eastAsia="nl-BE"/>
        </w:rPr>
        <w:t>samen.</w:t>
      </w:r>
    </w:p>
    <w:p w:rsidR="00CC4DF8" w:rsidRDefault="00CC4DF8" w:rsidP="00CC4DF8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2B0518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De jaarrekening 2018 van gemeente en </w:t>
      </w:r>
      <w:r w:rsidR="00B07982">
        <w:rPr>
          <w:rFonts w:ascii="Verdana" w:hAnsi="Verdana" w:cs="Verdana"/>
          <w:color w:val="000000"/>
          <w:sz w:val="20"/>
          <w:szCs w:val="20"/>
          <w:lang w:eastAsia="nl-BE"/>
        </w:rPr>
        <w:t>OCMW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 werd goedgekeurd.</w:t>
      </w: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>Aan dhr. Noël Morreels – 42 jaar onafgebroken gemeenteraadslid, waarvan 12 jaar als schepen – werd de titel van ere-schepen toegekend.</w:t>
      </w: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>Met SAVU werd een overeenkomst afgesloten betreffende het ophalen van gevonden dieren.</w:t>
      </w: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 xml:space="preserve">Het RUP </w:t>
      </w:r>
      <w:r w:rsidR="00B07982">
        <w:rPr>
          <w:rFonts w:ascii="Verdana" w:hAnsi="Verdana" w:cs="Verdana"/>
          <w:color w:val="000000"/>
          <w:sz w:val="20"/>
          <w:szCs w:val="20"/>
          <w:lang w:eastAsia="nl-BE"/>
        </w:rPr>
        <w:t>S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>portterreinen werd definitief vastgesteld.</w:t>
      </w: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>Een reglement met het oog op het bestrijden van verwaarloosde woningen werd goedgekeurd.</w:t>
      </w: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>Vijf ontwerpers krijgen de opdracht tot het uitwerken van een ontwerp voor een nieuw gemeentelijk zwembad.</w:t>
      </w: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>De volgende 9 jaar huurt de gemeente het Brakelbos van het OCMW van Oudenaarde.</w:t>
      </w: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  <w:r>
        <w:rPr>
          <w:rFonts w:ascii="Verdana" w:hAnsi="Verdana" w:cs="Verdana"/>
          <w:color w:val="000000"/>
          <w:sz w:val="20"/>
          <w:szCs w:val="20"/>
          <w:lang w:eastAsia="nl-BE"/>
        </w:rPr>
        <w:t>Ten</w:t>
      </w:r>
      <w:r w:rsidR="00B07982">
        <w:rPr>
          <w:rFonts w:ascii="Verdana" w:hAnsi="Verdana" w:cs="Verdana"/>
          <w:color w:val="000000"/>
          <w:sz w:val="20"/>
          <w:szCs w:val="20"/>
          <w:lang w:eastAsia="nl-B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nl-BE"/>
        </w:rPr>
        <w:t>slotte verleende de gemeente zichzelf de mogelijkheid tot het gebruik van camera’s op het openbaar domein ter bestrijding van overlast.</w:t>
      </w:r>
    </w:p>
    <w:p w:rsidR="00B07982" w:rsidRDefault="00B07982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B07982" w:rsidRDefault="00B07982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2B7CF6" w:rsidRDefault="002B7CF6" w:rsidP="00387C4D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eastAsia="nl-BE"/>
        </w:rPr>
      </w:pPr>
    </w:p>
    <w:p w:rsidR="004179C4" w:rsidRPr="00B07982" w:rsidRDefault="006F48BA" w:rsidP="00B07982">
      <w:pPr>
        <w:jc w:val="center"/>
        <w:rPr>
          <w:rFonts w:ascii="Verdana" w:hAnsi="Verdana"/>
          <w:b/>
          <w:sz w:val="20"/>
          <w:szCs w:val="20"/>
        </w:rPr>
      </w:pPr>
      <w:r w:rsidRPr="00574585">
        <w:rPr>
          <w:rFonts w:ascii="Verdana" w:hAnsi="Verdana"/>
          <w:b/>
          <w:sz w:val="20"/>
          <w:szCs w:val="20"/>
        </w:rPr>
        <w:t>DANK DIT BERICHT VERDER TE VERSPREIDEN</w:t>
      </w:r>
    </w:p>
    <w:p w:rsidR="00B07982" w:rsidRDefault="00B07982">
      <w:pPr>
        <w:rPr>
          <w:rFonts w:ascii="Verdana" w:hAnsi="Verdana"/>
          <w:sz w:val="20"/>
          <w:szCs w:val="20"/>
        </w:rPr>
      </w:pPr>
    </w:p>
    <w:p w:rsidR="00B07982" w:rsidRDefault="00B07982">
      <w:pPr>
        <w:rPr>
          <w:rFonts w:ascii="Verdana" w:hAnsi="Verdana"/>
          <w:sz w:val="20"/>
          <w:szCs w:val="20"/>
        </w:rPr>
      </w:pPr>
    </w:p>
    <w:p w:rsidR="00B07982" w:rsidRDefault="00B07982">
      <w:pPr>
        <w:rPr>
          <w:rFonts w:ascii="Verdana" w:hAnsi="Verdana"/>
          <w:sz w:val="20"/>
          <w:szCs w:val="20"/>
        </w:rPr>
      </w:pPr>
    </w:p>
    <w:p w:rsidR="00B07982" w:rsidRDefault="00B07982">
      <w:pPr>
        <w:rPr>
          <w:rFonts w:ascii="Verdana" w:hAnsi="Verdana"/>
          <w:sz w:val="20"/>
          <w:szCs w:val="20"/>
        </w:rPr>
      </w:pPr>
    </w:p>
    <w:p w:rsidR="00B07982" w:rsidRDefault="00B07982">
      <w:pPr>
        <w:rPr>
          <w:rFonts w:ascii="Verdana" w:hAnsi="Verdana"/>
          <w:sz w:val="20"/>
          <w:szCs w:val="20"/>
        </w:rPr>
      </w:pPr>
    </w:p>
    <w:p w:rsidR="00B07982" w:rsidRDefault="00B07982">
      <w:pPr>
        <w:rPr>
          <w:rFonts w:ascii="Verdana" w:hAnsi="Verdana"/>
          <w:sz w:val="20"/>
          <w:szCs w:val="20"/>
        </w:rPr>
      </w:pPr>
    </w:p>
    <w:p w:rsidR="00B07982" w:rsidRDefault="00B07982">
      <w:pPr>
        <w:rPr>
          <w:rFonts w:ascii="Verdana" w:hAnsi="Verdana"/>
          <w:sz w:val="20"/>
          <w:szCs w:val="20"/>
        </w:rPr>
      </w:pPr>
    </w:p>
    <w:p w:rsidR="00B07982" w:rsidRDefault="00B07982">
      <w:pPr>
        <w:rPr>
          <w:rFonts w:ascii="Verdana" w:hAnsi="Verdana"/>
          <w:sz w:val="20"/>
          <w:szCs w:val="20"/>
        </w:rPr>
      </w:pPr>
    </w:p>
    <w:p w:rsidR="0098008A" w:rsidRDefault="009800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Eef Verdonck</w:t>
      </w:r>
    </w:p>
    <w:p w:rsidR="0098008A" w:rsidRDefault="0098008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Diensthoofd – deskundige cultuur en communicatie</w:t>
      </w:r>
    </w:p>
    <w:p w:rsidR="0098008A" w:rsidRDefault="00BA6CD7">
      <w:pPr>
        <w:rPr>
          <w:rFonts w:ascii="Verdana" w:hAnsi="Verdana"/>
          <w:sz w:val="20"/>
          <w:szCs w:val="20"/>
        </w:rPr>
      </w:pPr>
      <w:hyperlink r:id="rId9" w:history="1">
        <w:r w:rsidR="005675AE" w:rsidRPr="00D60D72">
          <w:rPr>
            <w:rStyle w:val="Hyperlink"/>
            <w:rFonts w:ascii="Verdana" w:hAnsi="Verdana"/>
            <w:sz w:val="20"/>
            <w:szCs w:val="20"/>
          </w:rPr>
          <w:t>eef.verdonck@brakel.be</w:t>
        </w:r>
      </w:hyperlink>
    </w:p>
    <w:p w:rsidR="00961C72" w:rsidRPr="00961C72" w:rsidRDefault="0098008A" w:rsidP="00961C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055 </w:t>
      </w:r>
      <w:r w:rsidR="00F81152">
        <w:rPr>
          <w:rFonts w:ascii="Verdana" w:hAnsi="Verdana"/>
          <w:sz w:val="20"/>
          <w:szCs w:val="20"/>
        </w:rPr>
        <w:t>75 57 71</w:t>
      </w:r>
    </w:p>
    <w:sectPr w:rsidR="00961C72" w:rsidRPr="00961C72" w:rsidSect="003060CE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F0" w:rsidRDefault="00783DF0">
      <w:r>
        <w:separator/>
      </w:r>
    </w:p>
  </w:endnote>
  <w:endnote w:type="continuationSeparator" w:id="0">
    <w:p w:rsidR="00783DF0" w:rsidRDefault="0078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8B" w:rsidRDefault="00305801" w:rsidP="00B368A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AC698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C698B" w:rsidRDefault="00AC698B" w:rsidP="002468A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8B" w:rsidRDefault="00AC698B" w:rsidP="002468A4">
    <w:pPr>
      <w:pStyle w:val="Voettekst"/>
      <w:ind w:right="36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_______________________________________________________________________________</w:t>
    </w:r>
  </w:p>
  <w:p w:rsidR="00AC698B" w:rsidRDefault="00983868">
    <w:pPr>
      <w:pStyle w:val="Voetteks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Gemeente </w:t>
    </w:r>
    <w:r w:rsidR="00F331E1">
      <w:rPr>
        <w:rFonts w:ascii="Calibri" w:hAnsi="Calibri"/>
        <w:sz w:val="22"/>
        <w:szCs w:val="22"/>
      </w:rPr>
      <w:t xml:space="preserve">en OCMW </w:t>
    </w:r>
    <w:r>
      <w:rPr>
        <w:rFonts w:ascii="Calibri" w:hAnsi="Calibri"/>
        <w:sz w:val="22"/>
        <w:szCs w:val="22"/>
      </w:rPr>
      <w:t xml:space="preserve">Brakel </w:t>
    </w:r>
    <w:r w:rsidR="00AC698B" w:rsidRPr="00C22856">
      <w:rPr>
        <w:rFonts w:ascii="Calibri" w:hAnsi="Calibri"/>
        <w:sz w:val="22"/>
        <w:szCs w:val="22"/>
      </w:rPr>
      <w:t xml:space="preserve">– </w:t>
    </w:r>
    <w:r>
      <w:rPr>
        <w:rFonts w:ascii="Calibri" w:hAnsi="Calibri"/>
        <w:sz w:val="22"/>
        <w:szCs w:val="22"/>
      </w:rPr>
      <w:t>Marktplein 1 – 9660 Brakel</w:t>
    </w:r>
    <w:r w:rsidR="00D34F22">
      <w:rPr>
        <w:rFonts w:ascii="Calibri" w:hAnsi="Calibri"/>
        <w:sz w:val="22"/>
        <w:szCs w:val="22"/>
      </w:rPr>
      <w:t xml:space="preserve"> – </w:t>
    </w:r>
    <w:r w:rsidR="0073425A">
      <w:rPr>
        <w:rFonts w:ascii="Calibri" w:hAnsi="Calibri"/>
        <w:sz w:val="22"/>
        <w:szCs w:val="22"/>
      </w:rPr>
      <w:t>persnota</w:t>
    </w:r>
    <w:r w:rsidR="00B825AD">
      <w:rPr>
        <w:rFonts w:ascii="Calibri" w:hAnsi="Calibri"/>
        <w:sz w:val="22"/>
        <w:szCs w:val="22"/>
      </w:rPr>
      <w:t xml:space="preserve"> </w:t>
    </w:r>
    <w:r w:rsidR="00517316">
      <w:rPr>
        <w:rFonts w:ascii="Calibri" w:hAnsi="Calibri"/>
        <w:sz w:val="22"/>
        <w:szCs w:val="22"/>
      </w:rPr>
      <w:t>gemeente</w:t>
    </w:r>
    <w:r w:rsidR="003060CE">
      <w:rPr>
        <w:rFonts w:ascii="Calibri" w:hAnsi="Calibri"/>
        <w:sz w:val="22"/>
        <w:szCs w:val="22"/>
      </w:rPr>
      <w:t xml:space="preserve"> en </w:t>
    </w:r>
    <w:r w:rsidR="00B07982">
      <w:rPr>
        <w:rFonts w:ascii="Calibri" w:hAnsi="Calibri"/>
        <w:sz w:val="22"/>
        <w:szCs w:val="22"/>
      </w:rPr>
      <w:t>OCMW</w:t>
    </w:r>
    <w:r w:rsidR="003060CE">
      <w:rPr>
        <w:rFonts w:ascii="Calibri" w:hAnsi="Calibri"/>
        <w:sz w:val="22"/>
        <w:szCs w:val="22"/>
      </w:rPr>
      <w:t>-</w:t>
    </w:r>
    <w:r w:rsidR="00517316">
      <w:rPr>
        <w:rFonts w:ascii="Calibri" w:hAnsi="Calibri"/>
        <w:sz w:val="22"/>
        <w:szCs w:val="22"/>
      </w:rPr>
      <w:t xml:space="preserve">raad </w:t>
    </w:r>
    <w:r w:rsidR="002B0518">
      <w:rPr>
        <w:rFonts w:ascii="Calibri" w:hAnsi="Calibri"/>
        <w:sz w:val="22"/>
        <w:szCs w:val="22"/>
      </w:rPr>
      <w:t xml:space="preserve"> </w:t>
    </w:r>
    <w:r w:rsidR="002B7CF6">
      <w:rPr>
        <w:rFonts w:ascii="Calibri" w:hAnsi="Calibri"/>
        <w:sz w:val="22"/>
        <w:szCs w:val="22"/>
      </w:rPr>
      <w:t xml:space="preserve">10 juli </w:t>
    </w:r>
    <w:r w:rsidR="003060CE">
      <w:rPr>
        <w:rFonts w:ascii="Calibri" w:hAnsi="Calibri"/>
        <w:sz w:val="22"/>
        <w:szCs w:val="22"/>
      </w:rPr>
      <w:t>2019</w:t>
    </w:r>
  </w:p>
  <w:p w:rsidR="004179C4" w:rsidRPr="00CF4AAD" w:rsidRDefault="00BA6CD7" w:rsidP="004179C4">
    <w:pPr>
      <w:pStyle w:val="Voettekst"/>
      <w:rPr>
        <w:rStyle w:val="Hyperlink"/>
        <w:rFonts w:asciiTheme="minorHAnsi" w:hAnsiTheme="minorHAnsi" w:cstheme="minorHAnsi"/>
        <w:color w:val="auto"/>
        <w:sz w:val="22"/>
        <w:szCs w:val="22"/>
      </w:rPr>
    </w:pPr>
    <w:hyperlink r:id="rId1" w:history="1">
      <w:r w:rsidR="00983868" w:rsidRPr="005E21AE">
        <w:rPr>
          <w:rStyle w:val="Hyperlink"/>
          <w:rFonts w:asciiTheme="minorHAnsi" w:hAnsiTheme="minorHAnsi" w:cstheme="minorHAnsi"/>
          <w:sz w:val="22"/>
          <w:szCs w:val="22"/>
        </w:rPr>
        <w:t>www.brakel.be</w:t>
      </w:r>
    </w:hyperlink>
    <w:r w:rsidR="004179C4" w:rsidRPr="004179C4">
      <w:rPr>
        <w:rStyle w:val="Hyperlink"/>
        <w:rFonts w:asciiTheme="minorHAnsi" w:hAnsiTheme="minorHAnsi" w:cstheme="minorHAnsi"/>
        <w:color w:val="auto"/>
        <w:sz w:val="22"/>
        <w:szCs w:val="22"/>
        <w:u w:val="none"/>
      </w:rPr>
      <w:t xml:space="preserve"> - </w:t>
    </w:r>
    <w:r w:rsidR="004179C4" w:rsidRPr="00CF4AAD">
      <w:rPr>
        <w:rStyle w:val="Hyperlink"/>
        <w:rFonts w:asciiTheme="minorHAnsi" w:hAnsiTheme="minorHAnsi" w:cstheme="minorHAnsi"/>
        <w:sz w:val="22"/>
        <w:szCs w:val="22"/>
      </w:rPr>
      <w:t>www.facebook.com/gemeentebrakel/</w:t>
    </w:r>
    <w:r w:rsidR="004179C4" w:rsidRPr="00CF4AAD">
      <w:rPr>
        <w:rStyle w:val="Hyperlink"/>
        <w:rFonts w:asciiTheme="minorHAnsi" w:hAnsiTheme="minorHAnsi" w:cstheme="minorHAnsi"/>
        <w:color w:val="auto"/>
        <w:sz w:val="22"/>
        <w:szCs w:val="22"/>
        <w:u w:val="none"/>
      </w:rPr>
      <w:t xml:space="preserve"> - </w:t>
    </w:r>
    <w:r w:rsidR="004179C4" w:rsidRPr="00CF4AAD">
      <w:rPr>
        <w:rStyle w:val="Hyperlink"/>
        <w:rFonts w:asciiTheme="minorHAnsi" w:hAnsiTheme="minorHAnsi" w:cstheme="minorHAnsi"/>
        <w:sz w:val="22"/>
        <w:szCs w:val="22"/>
      </w:rPr>
      <w:t>twitter.com/gemeentebrakel</w:t>
    </w:r>
    <w:r w:rsidR="004179C4" w:rsidRPr="00CF4AAD">
      <w:rPr>
        <w:rStyle w:val="Hyperlink"/>
        <w:rFonts w:asciiTheme="minorHAnsi" w:hAnsiTheme="minorHAnsi" w:cstheme="minorHAnsi"/>
        <w:color w:val="auto"/>
        <w:sz w:val="22"/>
        <w:szCs w:val="22"/>
        <w:u w:val="none"/>
      </w:rPr>
      <w:t xml:space="preserve"> -</w:t>
    </w:r>
  </w:p>
  <w:p w:rsidR="004179C4" w:rsidRDefault="00BA6CD7" w:rsidP="004179C4">
    <w:pPr>
      <w:pStyle w:val="Voettekst"/>
      <w:rPr>
        <w:rFonts w:asciiTheme="minorHAnsi" w:hAnsiTheme="minorHAnsi" w:cstheme="minorHAnsi"/>
        <w:sz w:val="22"/>
        <w:szCs w:val="22"/>
      </w:rPr>
    </w:pPr>
    <w:hyperlink r:id="rId2" w:history="1">
      <w:r w:rsidR="00840697" w:rsidRPr="004965D2">
        <w:rPr>
          <w:rStyle w:val="Hyperlink"/>
          <w:rFonts w:asciiTheme="minorHAnsi" w:hAnsiTheme="minorHAnsi" w:cstheme="minorHAnsi"/>
          <w:sz w:val="22"/>
          <w:szCs w:val="22"/>
        </w:rPr>
        <w:t>www.instagram.com/gemeentebrakel/</w:t>
      </w:r>
    </w:hyperlink>
    <w:r w:rsidR="00840697" w:rsidRPr="00840697">
      <w:rPr>
        <w:rStyle w:val="Hyperlink"/>
        <w:rFonts w:asciiTheme="minorHAnsi" w:hAnsiTheme="minorHAnsi" w:cstheme="minorHAnsi"/>
        <w:sz w:val="22"/>
        <w:szCs w:val="22"/>
        <w:u w:val="none"/>
      </w:rPr>
      <w:t xml:space="preserve"> </w:t>
    </w:r>
  </w:p>
  <w:p w:rsidR="00AC698B" w:rsidRDefault="00AC698B">
    <w:pPr>
      <w:pStyle w:val="Voettekst"/>
      <w:rPr>
        <w:rFonts w:asciiTheme="minorHAnsi" w:hAnsiTheme="minorHAnsi" w:cstheme="minorHAnsi"/>
        <w:sz w:val="22"/>
        <w:szCs w:val="22"/>
      </w:rPr>
    </w:pPr>
  </w:p>
  <w:p w:rsidR="00983868" w:rsidRPr="00866239" w:rsidRDefault="00983868">
    <w:pPr>
      <w:pStyle w:val="Voetteks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F0" w:rsidRDefault="00783DF0">
      <w:r>
        <w:separator/>
      </w:r>
    </w:p>
  </w:footnote>
  <w:footnote w:type="continuationSeparator" w:id="0">
    <w:p w:rsidR="00783DF0" w:rsidRDefault="0078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64B"/>
    <w:multiLevelType w:val="hybridMultilevel"/>
    <w:tmpl w:val="BE4615BC"/>
    <w:lvl w:ilvl="0" w:tplc="2D4C067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B738A"/>
    <w:multiLevelType w:val="hybridMultilevel"/>
    <w:tmpl w:val="CEFACE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3D68"/>
    <w:multiLevelType w:val="hybridMultilevel"/>
    <w:tmpl w:val="23024F9A"/>
    <w:lvl w:ilvl="0" w:tplc="D876B5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E1A8E"/>
    <w:multiLevelType w:val="hybridMultilevel"/>
    <w:tmpl w:val="E03CE1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A556B"/>
    <w:multiLevelType w:val="hybridMultilevel"/>
    <w:tmpl w:val="41D298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14260"/>
    <w:multiLevelType w:val="hybridMultilevel"/>
    <w:tmpl w:val="5F26C1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15D1C"/>
    <w:multiLevelType w:val="hybridMultilevel"/>
    <w:tmpl w:val="939C73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02B3E"/>
    <w:multiLevelType w:val="hybridMultilevel"/>
    <w:tmpl w:val="2CDC7A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13BD8"/>
    <w:multiLevelType w:val="hybridMultilevel"/>
    <w:tmpl w:val="83420B08"/>
    <w:lvl w:ilvl="0" w:tplc="0B2259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BC5255"/>
    <w:multiLevelType w:val="hybridMultilevel"/>
    <w:tmpl w:val="146265D4"/>
    <w:lvl w:ilvl="0" w:tplc="92D8D4A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91DB4"/>
    <w:multiLevelType w:val="hybridMultilevel"/>
    <w:tmpl w:val="DBF045E4"/>
    <w:lvl w:ilvl="0" w:tplc="11425114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AE1"/>
    <w:rsid w:val="00005C80"/>
    <w:rsid w:val="00020B95"/>
    <w:rsid w:val="00023E36"/>
    <w:rsid w:val="00035A37"/>
    <w:rsid w:val="00042628"/>
    <w:rsid w:val="000534D4"/>
    <w:rsid w:val="0005510B"/>
    <w:rsid w:val="000579EF"/>
    <w:rsid w:val="000839A1"/>
    <w:rsid w:val="000A568A"/>
    <w:rsid w:val="000C54FA"/>
    <w:rsid w:val="000D1A1A"/>
    <w:rsid w:val="000D319D"/>
    <w:rsid w:val="000D58A1"/>
    <w:rsid w:val="000E11A3"/>
    <w:rsid w:val="000E7AC2"/>
    <w:rsid w:val="001029DE"/>
    <w:rsid w:val="00120B51"/>
    <w:rsid w:val="00122743"/>
    <w:rsid w:val="00125F8C"/>
    <w:rsid w:val="001510CB"/>
    <w:rsid w:val="001720EA"/>
    <w:rsid w:val="00173220"/>
    <w:rsid w:val="001747E6"/>
    <w:rsid w:val="00185D05"/>
    <w:rsid w:val="00185E07"/>
    <w:rsid w:val="0019312B"/>
    <w:rsid w:val="0019758E"/>
    <w:rsid w:val="001A28B9"/>
    <w:rsid w:val="001B4FD1"/>
    <w:rsid w:val="001B744D"/>
    <w:rsid w:val="001C5008"/>
    <w:rsid w:val="001C62E3"/>
    <w:rsid w:val="001D2155"/>
    <w:rsid w:val="001E10B1"/>
    <w:rsid w:val="001E2C04"/>
    <w:rsid w:val="001E3697"/>
    <w:rsid w:val="001E78FF"/>
    <w:rsid w:val="001F499B"/>
    <w:rsid w:val="0021041B"/>
    <w:rsid w:val="0021290A"/>
    <w:rsid w:val="0022076E"/>
    <w:rsid w:val="0022303F"/>
    <w:rsid w:val="002468A4"/>
    <w:rsid w:val="00251421"/>
    <w:rsid w:val="00282218"/>
    <w:rsid w:val="00282CAF"/>
    <w:rsid w:val="00283E3A"/>
    <w:rsid w:val="00292BD9"/>
    <w:rsid w:val="00294AED"/>
    <w:rsid w:val="002A3C9C"/>
    <w:rsid w:val="002A3CBF"/>
    <w:rsid w:val="002A66BA"/>
    <w:rsid w:val="002B0518"/>
    <w:rsid w:val="002B7CF6"/>
    <w:rsid w:val="002C5282"/>
    <w:rsid w:val="002E084D"/>
    <w:rsid w:val="002F0325"/>
    <w:rsid w:val="002F110D"/>
    <w:rsid w:val="002F2A9A"/>
    <w:rsid w:val="00305801"/>
    <w:rsid w:val="00305DDD"/>
    <w:rsid w:val="003060CE"/>
    <w:rsid w:val="0030628E"/>
    <w:rsid w:val="00325351"/>
    <w:rsid w:val="00330AE1"/>
    <w:rsid w:val="00332A7D"/>
    <w:rsid w:val="00333217"/>
    <w:rsid w:val="00340C48"/>
    <w:rsid w:val="00350B1A"/>
    <w:rsid w:val="0035236B"/>
    <w:rsid w:val="00372C68"/>
    <w:rsid w:val="003753C6"/>
    <w:rsid w:val="00376249"/>
    <w:rsid w:val="003851C2"/>
    <w:rsid w:val="003867A1"/>
    <w:rsid w:val="003869B9"/>
    <w:rsid w:val="003870FD"/>
    <w:rsid w:val="00387C4D"/>
    <w:rsid w:val="003A1F03"/>
    <w:rsid w:val="003A2982"/>
    <w:rsid w:val="003A47D9"/>
    <w:rsid w:val="003C3538"/>
    <w:rsid w:val="003C4843"/>
    <w:rsid w:val="003D04A0"/>
    <w:rsid w:val="003E032E"/>
    <w:rsid w:val="003E2D2F"/>
    <w:rsid w:val="003F011E"/>
    <w:rsid w:val="003F1F03"/>
    <w:rsid w:val="003F5B8B"/>
    <w:rsid w:val="003F7C57"/>
    <w:rsid w:val="004179C4"/>
    <w:rsid w:val="00422C00"/>
    <w:rsid w:val="0042437C"/>
    <w:rsid w:val="00441B1E"/>
    <w:rsid w:val="0045211C"/>
    <w:rsid w:val="00455E9E"/>
    <w:rsid w:val="0045629F"/>
    <w:rsid w:val="00456BEA"/>
    <w:rsid w:val="00456EC6"/>
    <w:rsid w:val="00464F81"/>
    <w:rsid w:val="0047429A"/>
    <w:rsid w:val="00475989"/>
    <w:rsid w:val="00481394"/>
    <w:rsid w:val="004A637B"/>
    <w:rsid w:val="004C789C"/>
    <w:rsid w:val="004D20D5"/>
    <w:rsid w:val="004E30E7"/>
    <w:rsid w:val="004E3C8B"/>
    <w:rsid w:val="004E73F1"/>
    <w:rsid w:val="00505CBE"/>
    <w:rsid w:val="00506313"/>
    <w:rsid w:val="00517316"/>
    <w:rsid w:val="00525981"/>
    <w:rsid w:val="00533BE7"/>
    <w:rsid w:val="00534FB0"/>
    <w:rsid w:val="00542C1B"/>
    <w:rsid w:val="00551E37"/>
    <w:rsid w:val="005675AE"/>
    <w:rsid w:val="00574585"/>
    <w:rsid w:val="0059429F"/>
    <w:rsid w:val="005942F0"/>
    <w:rsid w:val="00597D93"/>
    <w:rsid w:val="005A2C44"/>
    <w:rsid w:val="005C2D68"/>
    <w:rsid w:val="005D2DF3"/>
    <w:rsid w:val="005F420A"/>
    <w:rsid w:val="006142FB"/>
    <w:rsid w:val="00630DD4"/>
    <w:rsid w:val="006857B4"/>
    <w:rsid w:val="00686F17"/>
    <w:rsid w:val="006A19FE"/>
    <w:rsid w:val="006B02B3"/>
    <w:rsid w:val="006B2990"/>
    <w:rsid w:val="006B5227"/>
    <w:rsid w:val="006C6C38"/>
    <w:rsid w:val="006D10BD"/>
    <w:rsid w:val="006D71DF"/>
    <w:rsid w:val="006F33FB"/>
    <w:rsid w:val="006F48BA"/>
    <w:rsid w:val="006F5A43"/>
    <w:rsid w:val="0073425A"/>
    <w:rsid w:val="00742101"/>
    <w:rsid w:val="00743457"/>
    <w:rsid w:val="00783DF0"/>
    <w:rsid w:val="00784113"/>
    <w:rsid w:val="00790676"/>
    <w:rsid w:val="0079094C"/>
    <w:rsid w:val="007957B0"/>
    <w:rsid w:val="00797C9C"/>
    <w:rsid w:val="007B4266"/>
    <w:rsid w:val="007B44D4"/>
    <w:rsid w:val="007B7B2B"/>
    <w:rsid w:val="007C3B0A"/>
    <w:rsid w:val="007C67C1"/>
    <w:rsid w:val="007D4B60"/>
    <w:rsid w:val="007E2867"/>
    <w:rsid w:val="007E5A63"/>
    <w:rsid w:val="0080461C"/>
    <w:rsid w:val="00806776"/>
    <w:rsid w:val="00807A0F"/>
    <w:rsid w:val="00810CC4"/>
    <w:rsid w:val="00817FC6"/>
    <w:rsid w:val="008303E6"/>
    <w:rsid w:val="0083667A"/>
    <w:rsid w:val="00840697"/>
    <w:rsid w:val="00864F05"/>
    <w:rsid w:val="00865215"/>
    <w:rsid w:val="00866239"/>
    <w:rsid w:val="008738E6"/>
    <w:rsid w:val="00885FE6"/>
    <w:rsid w:val="008860C4"/>
    <w:rsid w:val="0088742E"/>
    <w:rsid w:val="008A5EAA"/>
    <w:rsid w:val="008A61F5"/>
    <w:rsid w:val="008B0250"/>
    <w:rsid w:val="008D1C12"/>
    <w:rsid w:val="008D36D3"/>
    <w:rsid w:val="008D3F26"/>
    <w:rsid w:val="008E1137"/>
    <w:rsid w:val="00905CC3"/>
    <w:rsid w:val="009367A8"/>
    <w:rsid w:val="00947DEE"/>
    <w:rsid w:val="009603C5"/>
    <w:rsid w:val="00961C72"/>
    <w:rsid w:val="00967EAD"/>
    <w:rsid w:val="009708A6"/>
    <w:rsid w:val="00972D6E"/>
    <w:rsid w:val="00975888"/>
    <w:rsid w:val="0098008A"/>
    <w:rsid w:val="00981E14"/>
    <w:rsid w:val="009821B8"/>
    <w:rsid w:val="00983868"/>
    <w:rsid w:val="00987A8C"/>
    <w:rsid w:val="009A6F33"/>
    <w:rsid w:val="009C40FE"/>
    <w:rsid w:val="009F20FC"/>
    <w:rsid w:val="00A0262E"/>
    <w:rsid w:val="00A04B6A"/>
    <w:rsid w:val="00A1516C"/>
    <w:rsid w:val="00A158B7"/>
    <w:rsid w:val="00A27CE7"/>
    <w:rsid w:val="00A55AAB"/>
    <w:rsid w:val="00A56C70"/>
    <w:rsid w:val="00A7162B"/>
    <w:rsid w:val="00A77E34"/>
    <w:rsid w:val="00A84DF9"/>
    <w:rsid w:val="00A87CE3"/>
    <w:rsid w:val="00AA14D0"/>
    <w:rsid w:val="00AA1F65"/>
    <w:rsid w:val="00AC2A1A"/>
    <w:rsid w:val="00AC698B"/>
    <w:rsid w:val="00AD1203"/>
    <w:rsid w:val="00AD3E15"/>
    <w:rsid w:val="00AF3A02"/>
    <w:rsid w:val="00AF4832"/>
    <w:rsid w:val="00B05975"/>
    <w:rsid w:val="00B07982"/>
    <w:rsid w:val="00B20F01"/>
    <w:rsid w:val="00B32E4A"/>
    <w:rsid w:val="00B368AC"/>
    <w:rsid w:val="00B54E57"/>
    <w:rsid w:val="00B55FFF"/>
    <w:rsid w:val="00B6073D"/>
    <w:rsid w:val="00B62675"/>
    <w:rsid w:val="00B72A0E"/>
    <w:rsid w:val="00B825AD"/>
    <w:rsid w:val="00B976FA"/>
    <w:rsid w:val="00BA3D92"/>
    <w:rsid w:val="00BA5E54"/>
    <w:rsid w:val="00BA6CD7"/>
    <w:rsid w:val="00BB5729"/>
    <w:rsid w:val="00BC4E77"/>
    <w:rsid w:val="00BE4AE3"/>
    <w:rsid w:val="00C05F2B"/>
    <w:rsid w:val="00C071EE"/>
    <w:rsid w:val="00C07B09"/>
    <w:rsid w:val="00C11683"/>
    <w:rsid w:val="00C22856"/>
    <w:rsid w:val="00C2570C"/>
    <w:rsid w:val="00C335AC"/>
    <w:rsid w:val="00C339A3"/>
    <w:rsid w:val="00C34748"/>
    <w:rsid w:val="00C4012D"/>
    <w:rsid w:val="00C41924"/>
    <w:rsid w:val="00C42374"/>
    <w:rsid w:val="00C53337"/>
    <w:rsid w:val="00C5370B"/>
    <w:rsid w:val="00C57CB8"/>
    <w:rsid w:val="00C602C9"/>
    <w:rsid w:val="00C61F07"/>
    <w:rsid w:val="00C65C8A"/>
    <w:rsid w:val="00C71F00"/>
    <w:rsid w:val="00C76BE1"/>
    <w:rsid w:val="00C90547"/>
    <w:rsid w:val="00CB7C63"/>
    <w:rsid w:val="00CC0B56"/>
    <w:rsid w:val="00CC4DF8"/>
    <w:rsid w:val="00CE796E"/>
    <w:rsid w:val="00CF2448"/>
    <w:rsid w:val="00CF50CF"/>
    <w:rsid w:val="00D15170"/>
    <w:rsid w:val="00D220E1"/>
    <w:rsid w:val="00D34F22"/>
    <w:rsid w:val="00D5018B"/>
    <w:rsid w:val="00D54FBF"/>
    <w:rsid w:val="00D85614"/>
    <w:rsid w:val="00D95F76"/>
    <w:rsid w:val="00D96119"/>
    <w:rsid w:val="00D97CB1"/>
    <w:rsid w:val="00DA42DC"/>
    <w:rsid w:val="00DB217F"/>
    <w:rsid w:val="00DC442D"/>
    <w:rsid w:val="00DC5CF1"/>
    <w:rsid w:val="00DD4DB8"/>
    <w:rsid w:val="00E101F4"/>
    <w:rsid w:val="00E13FFC"/>
    <w:rsid w:val="00E14907"/>
    <w:rsid w:val="00E15519"/>
    <w:rsid w:val="00E17170"/>
    <w:rsid w:val="00E328C6"/>
    <w:rsid w:val="00E51271"/>
    <w:rsid w:val="00E51DFA"/>
    <w:rsid w:val="00E52FCC"/>
    <w:rsid w:val="00E54A1B"/>
    <w:rsid w:val="00E66CDD"/>
    <w:rsid w:val="00E84C68"/>
    <w:rsid w:val="00E97E84"/>
    <w:rsid w:val="00EA3F07"/>
    <w:rsid w:val="00EA4A44"/>
    <w:rsid w:val="00EB6EF2"/>
    <w:rsid w:val="00EB7545"/>
    <w:rsid w:val="00EE78BC"/>
    <w:rsid w:val="00EF6246"/>
    <w:rsid w:val="00EF7D91"/>
    <w:rsid w:val="00F02E66"/>
    <w:rsid w:val="00F03F79"/>
    <w:rsid w:val="00F060AD"/>
    <w:rsid w:val="00F163D8"/>
    <w:rsid w:val="00F21F9B"/>
    <w:rsid w:val="00F26E39"/>
    <w:rsid w:val="00F331E1"/>
    <w:rsid w:val="00F433D2"/>
    <w:rsid w:val="00F43971"/>
    <w:rsid w:val="00F444D0"/>
    <w:rsid w:val="00F50C97"/>
    <w:rsid w:val="00F5736A"/>
    <w:rsid w:val="00F74D98"/>
    <w:rsid w:val="00F81152"/>
    <w:rsid w:val="00FA0292"/>
    <w:rsid w:val="00FB03A5"/>
    <w:rsid w:val="00FB72BA"/>
    <w:rsid w:val="00FC2A7E"/>
    <w:rsid w:val="00FC42BF"/>
    <w:rsid w:val="00FD084A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C25A536-43C8-4AF7-9477-1A861E98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03F79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F03F79"/>
    <w:pPr>
      <w:keepNext/>
      <w:jc w:val="center"/>
      <w:outlineLvl w:val="0"/>
    </w:pPr>
    <w:rPr>
      <w:b/>
      <w:bCs/>
      <w:sz w:val="56"/>
      <w:lang w:val="nl-NL"/>
    </w:rPr>
  </w:style>
  <w:style w:type="paragraph" w:styleId="Kop5">
    <w:name w:val="heading 5"/>
    <w:basedOn w:val="Standaard"/>
    <w:next w:val="Standaard"/>
    <w:link w:val="Kop5Char"/>
    <w:semiHidden/>
    <w:unhideWhenUsed/>
    <w:qFormat/>
    <w:locked/>
    <w:rsid w:val="004C78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456EC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Koptekst">
    <w:name w:val="header"/>
    <w:basedOn w:val="Standaard"/>
    <w:link w:val="KoptekstChar"/>
    <w:uiPriority w:val="99"/>
    <w:semiHidden/>
    <w:rsid w:val="00F03F79"/>
    <w:pPr>
      <w:tabs>
        <w:tab w:val="center" w:pos="4536"/>
        <w:tab w:val="right" w:pos="9072"/>
      </w:tabs>
      <w:jc w:val="both"/>
    </w:pPr>
    <w:rPr>
      <w:rFonts w:ascii="Palatino Linotype" w:hAnsi="Palatino Linotype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456EC6"/>
    <w:rPr>
      <w:rFonts w:cs="Times New Roman"/>
      <w:sz w:val="24"/>
      <w:szCs w:val="24"/>
      <w:lang w:eastAsia="en-US"/>
    </w:rPr>
  </w:style>
  <w:style w:type="paragraph" w:styleId="Plattetekst">
    <w:name w:val="Body Text"/>
    <w:basedOn w:val="Standaard"/>
    <w:link w:val="PlattetekstChar"/>
    <w:uiPriority w:val="99"/>
    <w:semiHidden/>
    <w:rsid w:val="00F03F79"/>
    <w:pPr>
      <w:tabs>
        <w:tab w:val="left" w:pos="3600"/>
      </w:tabs>
      <w:jc w:val="both"/>
    </w:pPr>
    <w:rPr>
      <w:sz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456EC6"/>
    <w:rPr>
      <w:rFonts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rsid w:val="00C228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1A28B9"/>
    <w:rPr>
      <w:rFonts w:cs="Times New Roman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rsid w:val="00C22856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2468A4"/>
    <w:rPr>
      <w:rFonts w:cs="Times New Roman"/>
    </w:rPr>
  </w:style>
  <w:style w:type="paragraph" w:styleId="Lijstalinea">
    <w:name w:val="List Paragraph"/>
    <w:basedOn w:val="Standaard"/>
    <w:uiPriority w:val="34"/>
    <w:qFormat/>
    <w:rsid w:val="0074210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631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31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C78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op5Char">
    <w:name w:val="Kop 5 Char"/>
    <w:basedOn w:val="Standaardalinea-lettertype"/>
    <w:link w:val="Kop5"/>
    <w:semiHidden/>
    <w:rsid w:val="004C78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locked/>
    <w:rsid w:val="00574585"/>
    <w:p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745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Intensievebenadrukking">
    <w:name w:val="Intense Emphasis"/>
    <w:basedOn w:val="Standaardalinea-lettertype"/>
    <w:uiPriority w:val="21"/>
    <w:qFormat/>
    <w:rsid w:val="0057458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ef.verdonck@brakel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agram.com/gemeentebrakel/" TargetMode="External"/><Relationship Id="rId1" Type="http://schemas.openxmlformats.org/officeDocument/2006/relationships/hyperlink" Target="http://www.brakel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3%20Referentiefolders\Templates\Templates%20staatssecretariaat\FAX%20model%20ndl%20KV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E403C-D16C-45CA-A360-52194A2C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model ndl KVD</Template>
  <TotalTime>2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Diensten Eerste Minister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De_Mets_Jurgen</dc:creator>
  <cp:lastModifiedBy>Eef Verdonck</cp:lastModifiedBy>
  <cp:revision>4</cp:revision>
  <cp:lastPrinted>2019-07-22T13:46:00Z</cp:lastPrinted>
  <dcterms:created xsi:type="dcterms:W3CDTF">2019-07-22T13:36:00Z</dcterms:created>
  <dcterms:modified xsi:type="dcterms:W3CDTF">2019-07-22T13:46:00Z</dcterms:modified>
</cp:coreProperties>
</file>